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11" w:rsidRPr="00CF0610" w:rsidRDefault="00486711" w:rsidP="00CF0610">
      <w:pPr>
        <w:jc w:val="center"/>
        <w:rPr>
          <w:rFonts w:ascii="宋体"/>
          <w:bCs/>
          <w:sz w:val="32"/>
          <w:szCs w:val="32"/>
        </w:rPr>
      </w:pPr>
    </w:p>
    <w:p w:rsidR="00486711" w:rsidRDefault="00486711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86711" w:rsidRDefault="00486711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86711" w:rsidRDefault="00486711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86711" w:rsidRPr="00CF0610" w:rsidRDefault="00486711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86711" w:rsidRDefault="00486711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04</w:t>
      </w:r>
      <w:r>
        <w:rPr>
          <w:rFonts w:ascii="宋体" w:hAnsi="宋体" w:hint="eastAsia"/>
          <w:sz w:val="84"/>
        </w:rPr>
        <w:t>月</w:t>
      </w:r>
    </w:p>
    <w:p w:rsidR="00486711" w:rsidRDefault="00486711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Pr="00CF0610" w:rsidRDefault="00486711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486711" w:rsidRDefault="00486711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486711" w:rsidRDefault="00486711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二○一九年四月十五日</w:t>
      </w:r>
    </w:p>
    <w:p w:rsidR="00486711" w:rsidRDefault="00486711" w:rsidP="00CF0610">
      <w:pPr>
        <w:jc w:val="center"/>
        <w:rPr>
          <w:b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eastAsia="黑体"/>
          <w:sz w:val="32"/>
          <w:szCs w:val="32"/>
        </w:rPr>
      </w:pPr>
    </w:p>
    <w:p w:rsidR="00486711" w:rsidRPr="00CF0610" w:rsidRDefault="00486711" w:rsidP="00CF0610">
      <w:pPr>
        <w:jc w:val="center"/>
        <w:rPr>
          <w:rFonts w:ascii="宋体"/>
          <w:sz w:val="32"/>
          <w:szCs w:val="32"/>
        </w:rPr>
      </w:pPr>
    </w:p>
    <w:p w:rsidR="00486711" w:rsidRDefault="00486711" w:rsidP="003E2195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486711" w:rsidRDefault="00486711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486711" w:rsidRDefault="00486711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486711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86711" w:rsidRPr="00526A48" w:rsidRDefault="00486711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486711" w:rsidRPr="00526A48" w:rsidRDefault="00486711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486711" w:rsidRPr="00526A48" w:rsidRDefault="00486711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486711" w:rsidRPr="00526A48" w:rsidRDefault="00486711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4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486711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86711" w:rsidRPr="00526A48" w:rsidRDefault="00486711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486711" w:rsidRPr="00526A48" w:rsidRDefault="00486711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486711" w:rsidRPr="00526A48" w:rsidRDefault="00486711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486711" w:rsidRPr="00526A48" w:rsidRDefault="00486711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4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  <w:r w:rsidRPr="00526A48">
              <w:rPr>
                <w:rFonts w:ascii="宋体" w:hAnsi="宋体"/>
                <w:szCs w:val="21"/>
              </w:rPr>
              <w:t>-2019.</w:t>
            </w:r>
            <w:r>
              <w:rPr>
                <w:rFonts w:ascii="宋体" w:hAnsi="宋体"/>
                <w:szCs w:val="21"/>
              </w:rPr>
              <w:t>4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486711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86711" w:rsidRPr="00526A48" w:rsidRDefault="00486711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486711" w:rsidRPr="00526A48" w:rsidRDefault="00486711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486711" w:rsidRDefault="00486711" w:rsidP="003E2195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二乙基二硫代氨基甲酸银分光光度法》</w:t>
            </w:r>
            <w:r w:rsidRPr="00526A48">
              <w:rPr>
                <w:rFonts w:ascii="宋体" w:hAnsi="宋体"/>
                <w:szCs w:val="21"/>
              </w:rPr>
              <w:t>GB/T 7485-1987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0.007mg/L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48671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多管发酵法和滤膜法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HJ/T 347-2007</w:t>
            </w:r>
            <w:r w:rsidRPr="00526A48">
              <w:rPr>
                <w:rFonts w:ascii="宋体" w:hAnsi="宋体" w:hint="eastAsia"/>
                <w:szCs w:val="21"/>
              </w:rPr>
              <w:t>中</w:t>
            </w:r>
          </w:p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第一篇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711" w:rsidRPr="00526A48" w:rsidRDefault="0048671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 w:hAnsi="宋体" w:hint="eastAsia"/>
                <w:szCs w:val="21"/>
              </w:rPr>
              <w:t>个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486711" w:rsidRPr="00877364" w:rsidRDefault="00486711" w:rsidP="003E2195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486711" w:rsidRPr="00623C7F" w:rsidRDefault="00486711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486711" w:rsidRPr="003354D6" w:rsidRDefault="00486711" w:rsidP="006A413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4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486711" w:rsidRPr="00E0146F" w:rsidRDefault="00486711" w:rsidP="006A413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1679C1">
        <w:rPr>
          <w:rFonts w:ascii="宋体" w:hAnsi="宋体" w:cs="宋体" w:hint="eastAsia"/>
          <w:sz w:val="24"/>
          <w:szCs w:val="24"/>
        </w:rPr>
        <w:t>生化需氧量（</w:t>
      </w:r>
      <w:r w:rsidRPr="001679C1">
        <w:rPr>
          <w:rFonts w:ascii="宋体" w:hAnsi="宋体" w:cs="宋体"/>
          <w:sz w:val="24"/>
          <w:szCs w:val="24"/>
        </w:rPr>
        <w:t>1.40</w:t>
      </w:r>
      <w:r w:rsidRPr="001679C1">
        <w:rPr>
          <w:rFonts w:ascii="宋体" w:hAnsi="宋体" w:cs="宋体" w:hint="eastAsia"/>
          <w:sz w:val="24"/>
          <w:szCs w:val="24"/>
        </w:rPr>
        <w:t>）、化学需氧量（</w:t>
      </w:r>
      <w:r w:rsidRPr="001679C1">
        <w:rPr>
          <w:rFonts w:ascii="宋体" w:hAnsi="宋体" w:cs="宋体"/>
          <w:sz w:val="24"/>
          <w:szCs w:val="24"/>
        </w:rPr>
        <w:t>0.95</w:t>
      </w:r>
      <w:r w:rsidRPr="001679C1">
        <w:rPr>
          <w:rFonts w:ascii="宋体" w:hAnsi="宋体" w:cs="宋体" w:hint="eastAsia"/>
          <w:sz w:val="24"/>
          <w:szCs w:val="24"/>
        </w:rPr>
        <w:t>）、氨氮（</w:t>
      </w:r>
      <w:r w:rsidRPr="001679C1">
        <w:rPr>
          <w:rFonts w:ascii="宋体" w:hAnsi="宋体" w:cs="宋体"/>
          <w:sz w:val="24"/>
          <w:szCs w:val="24"/>
        </w:rPr>
        <w:t>0.74</w:t>
      </w:r>
      <w:r w:rsidRPr="001679C1">
        <w:rPr>
          <w:rFonts w:ascii="宋体" w:hAnsi="宋体" w:cs="宋体" w:hint="eastAsia"/>
          <w:sz w:val="24"/>
          <w:szCs w:val="24"/>
        </w:rPr>
        <w:t>）、高锰酸盐指数（</w:t>
      </w:r>
      <w:r w:rsidRPr="001679C1">
        <w:rPr>
          <w:rFonts w:ascii="宋体" w:hAnsi="宋体" w:cs="宋体"/>
          <w:sz w:val="24"/>
          <w:szCs w:val="24"/>
        </w:rPr>
        <w:t>0.50</w:t>
      </w:r>
      <w:r w:rsidRPr="001679C1">
        <w:rPr>
          <w:rFonts w:ascii="宋体" w:hAnsi="宋体" w:cs="宋体" w:hint="eastAsia"/>
          <w:sz w:val="24"/>
          <w:szCs w:val="24"/>
        </w:rPr>
        <w:t>）、总磷（</w:t>
      </w:r>
      <w:r w:rsidRPr="001679C1">
        <w:rPr>
          <w:rFonts w:ascii="宋体" w:hAnsi="宋体" w:cs="宋体"/>
          <w:sz w:val="24"/>
          <w:szCs w:val="24"/>
        </w:rPr>
        <w:t>0.50</w:t>
      </w:r>
      <w:r w:rsidRPr="001679C1">
        <w:rPr>
          <w:rFonts w:ascii="宋体" w:hAnsi="宋体" w:cs="宋体" w:hint="eastAsia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Pr="00375B45">
        <w:rPr>
          <w:rFonts w:ascii="宋体" w:hAnsi="宋体" w:cs="宋体" w:hint="eastAsia"/>
          <w:sz w:val="24"/>
          <w:szCs w:val="24"/>
        </w:rPr>
        <w:t>Ⅴ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486711" w:rsidRPr="00375B45" w:rsidRDefault="00486711" w:rsidP="006A413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Pr="001679C1">
        <w:rPr>
          <w:rFonts w:ascii="宋体" w:hAnsi="宋体" w:cs="宋体" w:hint="eastAsia"/>
          <w:kern w:val="0"/>
          <w:sz w:val="24"/>
          <w:szCs w:val="24"/>
        </w:rPr>
        <w:t>氟化物（</w:t>
      </w:r>
      <w:r w:rsidRPr="001679C1">
        <w:rPr>
          <w:rFonts w:ascii="宋体" w:hAnsi="宋体" w:cs="宋体"/>
          <w:kern w:val="0"/>
          <w:sz w:val="24"/>
          <w:szCs w:val="24"/>
        </w:rPr>
        <w:t>0.75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）、挥发酚（</w:t>
      </w:r>
      <w:r w:rsidRPr="001679C1">
        <w:rPr>
          <w:rFonts w:ascii="宋体" w:hAnsi="宋体" w:cs="宋体"/>
          <w:kern w:val="0"/>
          <w:sz w:val="24"/>
          <w:szCs w:val="24"/>
        </w:rPr>
        <w:t>2.94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1679C1">
        <w:rPr>
          <w:rFonts w:ascii="宋体" w:hAnsi="宋体" w:cs="宋体"/>
          <w:kern w:val="0"/>
          <w:sz w:val="24"/>
          <w:szCs w:val="24"/>
        </w:rPr>
        <w:t>1.25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1679C1">
        <w:rPr>
          <w:rFonts w:ascii="宋体" w:hAnsi="宋体" w:cs="宋体"/>
          <w:kern w:val="0"/>
          <w:sz w:val="24"/>
          <w:szCs w:val="24"/>
        </w:rPr>
        <w:t>1.12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1679C1">
        <w:rPr>
          <w:rFonts w:ascii="宋体" w:hAnsi="宋体" w:cs="宋体"/>
          <w:kern w:val="0"/>
          <w:sz w:val="24"/>
          <w:szCs w:val="24"/>
        </w:rPr>
        <w:t>0.96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1679C1">
        <w:rPr>
          <w:rFonts w:ascii="宋体" w:hAnsi="宋体" w:cs="宋体"/>
          <w:kern w:val="0"/>
          <w:sz w:val="24"/>
          <w:szCs w:val="24"/>
        </w:rPr>
        <w:t>0.85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1679C1">
        <w:rPr>
          <w:rFonts w:ascii="宋体" w:hAnsi="宋体" w:cs="宋体"/>
          <w:kern w:val="0"/>
          <w:sz w:val="24"/>
          <w:szCs w:val="24"/>
        </w:rPr>
        <w:t>0.55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375B45">
        <w:rPr>
          <w:rFonts w:ascii="宋体" w:hAnsi="宋体" w:cs="宋体" w:hint="eastAsia"/>
          <w:kern w:val="0"/>
          <w:sz w:val="24"/>
          <w:szCs w:val="24"/>
        </w:rPr>
        <w:t>劣</w:t>
      </w:r>
      <w:r w:rsidRPr="00375B45">
        <w:rPr>
          <w:rFonts w:ascii="宋体" w:hAnsi="宋体" w:hint="eastAsia"/>
          <w:sz w:val="24"/>
          <w:szCs w:val="24"/>
        </w:rPr>
        <w:t>Ⅴ类。</w:t>
      </w:r>
    </w:p>
    <w:p w:rsidR="00486711" w:rsidRPr="00375B45" w:rsidRDefault="00486711" w:rsidP="006A413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Pr="001679C1">
        <w:rPr>
          <w:rFonts w:ascii="宋体" w:hAnsi="宋体" w:cs="宋体" w:hint="eastAsia"/>
          <w:sz w:val="24"/>
          <w:szCs w:val="24"/>
        </w:rPr>
        <w:t>化学需氧量（</w:t>
      </w:r>
      <w:r w:rsidRPr="001679C1">
        <w:rPr>
          <w:rFonts w:ascii="宋体" w:hAnsi="宋体" w:cs="宋体"/>
          <w:sz w:val="24"/>
          <w:szCs w:val="24"/>
        </w:rPr>
        <w:t>0.60</w:t>
      </w:r>
      <w:r w:rsidRPr="001679C1">
        <w:rPr>
          <w:rFonts w:ascii="宋体" w:hAnsi="宋体" w:cs="宋体" w:hint="eastAsia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1679C1">
        <w:rPr>
          <w:rFonts w:ascii="宋体" w:hAnsi="宋体" w:cs="宋体" w:hint="eastAsia"/>
          <w:sz w:val="24"/>
          <w:szCs w:val="24"/>
        </w:rPr>
        <w:t>Ⅴ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486711" w:rsidRPr="00375B45" w:rsidRDefault="00486711" w:rsidP="006A413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Pr="001679C1">
        <w:rPr>
          <w:rFonts w:ascii="宋体" w:hAnsi="宋体" w:cs="宋体" w:hint="eastAsia"/>
          <w:kern w:val="0"/>
          <w:sz w:val="24"/>
          <w:szCs w:val="24"/>
        </w:rPr>
        <w:t>总磷（</w:t>
      </w:r>
      <w:r w:rsidRPr="001679C1">
        <w:rPr>
          <w:rFonts w:ascii="宋体" w:hAnsi="宋体" w:cs="宋体"/>
          <w:kern w:val="0"/>
          <w:sz w:val="24"/>
          <w:szCs w:val="24"/>
        </w:rPr>
        <w:t>10.90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）、溶解氧、氨氮（</w:t>
      </w:r>
      <w:r w:rsidRPr="001679C1">
        <w:rPr>
          <w:rFonts w:ascii="宋体" w:hAnsi="宋体" w:cs="宋体"/>
          <w:kern w:val="0"/>
          <w:sz w:val="24"/>
          <w:szCs w:val="24"/>
        </w:rPr>
        <w:t>8.88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1679C1">
        <w:rPr>
          <w:rFonts w:ascii="宋体" w:hAnsi="宋体" w:cs="宋体"/>
          <w:kern w:val="0"/>
          <w:sz w:val="24"/>
          <w:szCs w:val="24"/>
        </w:rPr>
        <w:t>7.48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1679C1">
        <w:rPr>
          <w:rFonts w:ascii="宋体" w:hAnsi="宋体" w:cs="宋体"/>
          <w:kern w:val="0"/>
          <w:sz w:val="24"/>
          <w:szCs w:val="24"/>
        </w:rPr>
        <w:t>1.90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1679C1">
        <w:rPr>
          <w:rFonts w:ascii="宋体" w:hAnsi="宋体" w:cs="宋体"/>
          <w:kern w:val="0"/>
          <w:sz w:val="24"/>
          <w:szCs w:val="24"/>
        </w:rPr>
        <w:t>1.57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）、石油类（</w:t>
      </w:r>
      <w:r w:rsidRPr="001679C1">
        <w:rPr>
          <w:rFonts w:ascii="宋体" w:hAnsi="宋体" w:cs="宋体"/>
          <w:kern w:val="0"/>
          <w:sz w:val="24"/>
          <w:szCs w:val="24"/>
        </w:rPr>
        <w:t>10.00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1679C1">
        <w:rPr>
          <w:rFonts w:ascii="宋体" w:hAnsi="宋体" w:cs="宋体"/>
          <w:kern w:val="0"/>
          <w:sz w:val="24"/>
          <w:szCs w:val="24"/>
        </w:rPr>
        <w:t>0.19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</w:t>
      </w:r>
    </w:p>
    <w:p w:rsidR="00486711" w:rsidRPr="00375B45" w:rsidRDefault="00486711" w:rsidP="006A413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Pr="001679C1">
        <w:rPr>
          <w:rFonts w:ascii="宋体" w:hAnsi="宋体" w:cs="宋体" w:hint="eastAsia"/>
          <w:kern w:val="0"/>
          <w:sz w:val="24"/>
          <w:szCs w:val="24"/>
        </w:rPr>
        <w:t>生化需氧量（</w:t>
      </w:r>
      <w:r w:rsidRPr="001679C1">
        <w:rPr>
          <w:rFonts w:ascii="宋体" w:hAnsi="宋体" w:cs="宋体"/>
          <w:kern w:val="0"/>
          <w:sz w:val="24"/>
          <w:szCs w:val="24"/>
        </w:rPr>
        <w:t>0.70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1679C1">
        <w:rPr>
          <w:rFonts w:ascii="宋体" w:hAnsi="宋体" w:cs="宋体"/>
          <w:kern w:val="0"/>
          <w:sz w:val="24"/>
          <w:szCs w:val="24"/>
        </w:rPr>
        <w:t>0.45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1679C1">
        <w:rPr>
          <w:rFonts w:ascii="宋体" w:hAnsi="宋体" w:cs="宋体" w:hint="eastAsia"/>
          <w:kern w:val="0"/>
          <w:sz w:val="24"/>
          <w:szCs w:val="24"/>
        </w:rPr>
        <w:t>Ⅴ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486711" w:rsidRPr="00375B45" w:rsidRDefault="00486711" w:rsidP="006A413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Pr="001679C1">
        <w:rPr>
          <w:rFonts w:ascii="宋体" w:hAnsi="宋体" w:cs="宋体" w:hint="eastAsia"/>
          <w:kern w:val="0"/>
          <w:sz w:val="24"/>
          <w:szCs w:val="24"/>
        </w:rPr>
        <w:t>生化需氧量（</w:t>
      </w:r>
      <w:r w:rsidRPr="001679C1">
        <w:rPr>
          <w:rFonts w:ascii="宋体" w:hAnsi="宋体" w:cs="宋体"/>
          <w:kern w:val="0"/>
          <w:sz w:val="24"/>
          <w:szCs w:val="24"/>
        </w:rPr>
        <w:t>2.15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1679C1">
        <w:rPr>
          <w:rFonts w:ascii="宋体" w:hAnsi="宋体" w:cs="宋体"/>
          <w:kern w:val="0"/>
          <w:sz w:val="24"/>
          <w:szCs w:val="24"/>
        </w:rPr>
        <w:t>1.75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1679C1">
        <w:rPr>
          <w:rFonts w:ascii="宋体" w:hAnsi="宋体" w:cs="宋体"/>
          <w:kern w:val="0"/>
          <w:sz w:val="24"/>
          <w:szCs w:val="24"/>
        </w:rPr>
        <w:t>1.33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1679C1">
        <w:rPr>
          <w:rFonts w:ascii="宋体" w:hAnsi="宋体" w:cs="宋体"/>
          <w:kern w:val="0"/>
          <w:sz w:val="24"/>
          <w:szCs w:val="24"/>
        </w:rPr>
        <w:t>0.65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）、挥发酚（</w:t>
      </w:r>
      <w:r w:rsidRPr="001679C1">
        <w:rPr>
          <w:rFonts w:ascii="宋体" w:hAnsi="宋体" w:cs="宋体"/>
          <w:kern w:val="0"/>
          <w:sz w:val="24"/>
          <w:szCs w:val="24"/>
        </w:rPr>
        <w:t>0.62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1679C1">
        <w:rPr>
          <w:rFonts w:ascii="宋体" w:hAnsi="宋体" w:cs="宋体"/>
          <w:kern w:val="0"/>
          <w:sz w:val="24"/>
          <w:szCs w:val="24"/>
        </w:rPr>
        <w:t>0.19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1679C1">
        <w:rPr>
          <w:rFonts w:ascii="宋体" w:hAnsi="宋体" w:cs="宋体"/>
          <w:kern w:val="0"/>
          <w:sz w:val="24"/>
          <w:szCs w:val="24"/>
        </w:rPr>
        <w:t>0.06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本月水质类别为劣Ⅴ类。（码头李改名为衡水市南故城村村南滏阳河桥）</w:t>
      </w:r>
    </w:p>
    <w:p w:rsidR="00486711" w:rsidRPr="006D2E58" w:rsidRDefault="00486711" w:rsidP="006A413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6D2E58">
        <w:rPr>
          <w:rFonts w:ascii="宋体" w:hAnsi="宋体" w:hint="eastAsia"/>
          <w:sz w:val="24"/>
          <w:szCs w:val="24"/>
        </w:rPr>
        <w:t>田村闸断面</w:t>
      </w:r>
      <w:r w:rsidRPr="006D2E58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Pr="001679C1">
        <w:rPr>
          <w:rFonts w:ascii="宋体" w:hAnsi="宋体" w:cs="宋体" w:hint="eastAsia"/>
          <w:kern w:val="0"/>
          <w:sz w:val="24"/>
          <w:szCs w:val="24"/>
        </w:rPr>
        <w:t>生化需氧量（</w:t>
      </w:r>
      <w:r w:rsidRPr="001679C1">
        <w:rPr>
          <w:rFonts w:ascii="宋体" w:hAnsi="宋体" w:cs="宋体"/>
          <w:kern w:val="0"/>
          <w:sz w:val="24"/>
          <w:szCs w:val="24"/>
        </w:rPr>
        <w:t>0.73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1679C1">
        <w:rPr>
          <w:rFonts w:ascii="宋体" w:hAnsi="宋体" w:cs="宋体"/>
          <w:kern w:val="0"/>
          <w:sz w:val="24"/>
          <w:szCs w:val="24"/>
        </w:rPr>
        <w:t>0.35</w:t>
      </w:r>
      <w:r w:rsidRPr="001679C1">
        <w:rPr>
          <w:rFonts w:ascii="宋体" w:hAnsi="宋体" w:cs="宋体" w:hint="eastAsia"/>
          <w:kern w:val="0"/>
          <w:sz w:val="24"/>
          <w:szCs w:val="24"/>
        </w:rPr>
        <w:t>）</w:t>
      </w:r>
      <w:r w:rsidRPr="006D2E58">
        <w:rPr>
          <w:rFonts w:ascii="宋体" w:hAnsi="宋体" w:cs="宋体" w:hint="eastAsia"/>
          <w:kern w:val="0"/>
          <w:sz w:val="24"/>
          <w:szCs w:val="24"/>
        </w:rPr>
        <w:t>。</w:t>
      </w:r>
      <w:r w:rsidRPr="006D2E58">
        <w:rPr>
          <w:rFonts w:ascii="宋体" w:hAnsi="宋体" w:hint="eastAsia"/>
          <w:sz w:val="24"/>
          <w:szCs w:val="24"/>
        </w:rPr>
        <w:t>本月水质类别为</w:t>
      </w:r>
      <w:r w:rsidRPr="001679C1">
        <w:rPr>
          <w:rFonts w:ascii="宋体" w:hAnsi="宋体" w:cs="宋体" w:hint="eastAsia"/>
          <w:kern w:val="0"/>
          <w:sz w:val="24"/>
          <w:szCs w:val="24"/>
        </w:rPr>
        <w:t>Ⅴ</w:t>
      </w:r>
      <w:r w:rsidRPr="006D2E58">
        <w:rPr>
          <w:rFonts w:ascii="宋体" w:hAnsi="宋体" w:hint="eastAsia"/>
          <w:sz w:val="24"/>
          <w:szCs w:val="24"/>
        </w:rPr>
        <w:t>类。</w:t>
      </w:r>
    </w:p>
    <w:p w:rsidR="00486711" w:rsidRPr="003354D6" w:rsidRDefault="00486711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04"/>
          <w:attr w:name="Year" w:val="2019"/>
        </w:smartTagPr>
        <w:r w:rsidRPr="003354D6">
          <w:rPr>
            <w:rFonts w:ascii="宋体" w:hAnsi="宋体"/>
            <w:sz w:val="24"/>
            <w:szCs w:val="24"/>
          </w:rPr>
          <w:t>201</w:t>
        </w:r>
        <w:r>
          <w:rPr>
            <w:rFonts w:ascii="宋体" w:hAnsi="宋体"/>
            <w:sz w:val="24"/>
            <w:szCs w:val="24"/>
          </w:rPr>
          <w:t>9</w:t>
        </w:r>
        <w:r w:rsidRPr="003354D6">
          <w:rPr>
            <w:rFonts w:ascii="宋体" w:hAnsi="宋体" w:hint="eastAsia"/>
            <w:sz w:val="24"/>
            <w:szCs w:val="24"/>
          </w:rPr>
          <w:t>年</w:t>
        </w:r>
        <w:bookmarkStart w:id="0" w:name="_GoBack"/>
        <w:bookmarkEnd w:id="0"/>
        <w:r>
          <w:rPr>
            <w:rFonts w:ascii="宋体"/>
            <w:sz w:val="24"/>
            <w:szCs w:val="24"/>
          </w:rPr>
          <w:t>04</w:t>
        </w:r>
        <w:r w:rsidRPr="003354D6"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15</w:t>
        </w:r>
        <w:r w:rsidRPr="003354D6">
          <w:rPr>
            <w:rFonts w:ascii="宋体" w:hAnsi="宋体" w:hint="eastAsia"/>
            <w:sz w:val="24"/>
            <w:szCs w:val="24"/>
          </w:rPr>
          <w:t>日</w:t>
        </w:r>
      </w:smartTag>
    </w:p>
    <w:p w:rsidR="00486711" w:rsidRPr="003354D6" w:rsidRDefault="00486711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486711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486711" w:rsidRPr="0070458E" w:rsidRDefault="00486711" w:rsidP="006A4138">
      <w:pPr>
        <w:adjustRightInd w:val="0"/>
        <w:snapToGrid w:val="0"/>
        <w:spacing w:line="360" w:lineRule="auto"/>
        <w:ind w:leftChars="13" w:left="31680" w:hangingChars="89" w:firstLine="31680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486711" w:rsidRPr="009E7E56" w:rsidTr="00416248">
        <w:tc>
          <w:tcPr>
            <w:tcW w:w="403" w:type="pct"/>
            <w:vAlign w:val="center"/>
          </w:tcPr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486711" w:rsidRPr="00EB6035" w:rsidRDefault="00486711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486711" w:rsidRPr="009E7E56" w:rsidTr="000039B0">
        <w:trPr>
          <w:trHeight w:val="4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13.7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8.54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569.0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12.38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12.7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9.0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1.96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0.0197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37</w:t>
            </w:r>
          </w:p>
        </w:tc>
      </w:tr>
      <w:tr w:rsidR="00486711" w:rsidRPr="009E7E56" w:rsidTr="000039B0">
        <w:trPr>
          <w:trHeight w:val="4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14.3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8.50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60.4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9.71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0.9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0.39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0.0017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32</w:t>
            </w:r>
          </w:p>
        </w:tc>
      </w:tr>
      <w:tr w:rsidR="00486711" w:rsidRPr="009E7E56" w:rsidTr="000039B0">
        <w:trPr>
          <w:trHeight w:val="4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14.6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7.24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255.0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1.31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15.4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33.9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9.88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0.55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0.0030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58</w:t>
            </w:r>
          </w:p>
        </w:tc>
      </w:tr>
      <w:tr w:rsidR="00486711" w:rsidRPr="009E7E56" w:rsidTr="000039B0">
        <w:trPr>
          <w:trHeight w:val="4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15.0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8.61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85.1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10.83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5.8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6.8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0.71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0.02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0.0023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29</w:t>
            </w:r>
          </w:p>
        </w:tc>
      </w:tr>
      <w:tr w:rsidR="00486711" w:rsidRPr="009E7E56" w:rsidTr="000039B0">
        <w:trPr>
          <w:trHeight w:val="46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15.1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8.98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531.0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14.57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14.0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12.6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1.06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0.0081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55</w:t>
            </w:r>
          </w:p>
        </w:tc>
      </w:tr>
      <w:tr w:rsidR="00486711" w:rsidRPr="009E7E56" w:rsidTr="000039B0">
        <w:trPr>
          <w:trHeight w:val="5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14.3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8.15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146.8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10.04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4.7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6.9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0.50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0.0012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27</w:t>
            </w:r>
          </w:p>
        </w:tc>
      </w:tr>
      <w:tr w:rsidR="00486711" w:rsidRPr="009E7E56" w:rsidTr="000039B0">
        <w:trPr>
          <w:trHeight w:val="544"/>
        </w:trPr>
        <w:tc>
          <w:tcPr>
            <w:tcW w:w="40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1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14.0</w:t>
            </w:r>
          </w:p>
        </w:tc>
        <w:tc>
          <w:tcPr>
            <w:tcW w:w="304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8.37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250.0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10.97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9.0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9.6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1.74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0.0030</w:t>
            </w:r>
          </w:p>
        </w:tc>
        <w:tc>
          <w:tcPr>
            <w:tcW w:w="40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39</w:t>
            </w:r>
          </w:p>
        </w:tc>
      </w:tr>
    </w:tbl>
    <w:p w:rsidR="00486711" w:rsidRPr="00B06760" w:rsidRDefault="00486711" w:rsidP="00486711">
      <w:pPr>
        <w:adjustRightInd w:val="0"/>
        <w:snapToGrid w:val="0"/>
        <w:spacing w:line="360" w:lineRule="auto"/>
        <w:ind w:leftChars="13" w:left="31680" w:hangingChars="89" w:firstLine="31680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486711" w:rsidRPr="009E7E56" w:rsidTr="00EB6035">
        <w:trPr>
          <w:trHeight w:val="776"/>
        </w:trPr>
        <w:tc>
          <w:tcPr>
            <w:tcW w:w="423" w:type="pct"/>
            <w:vAlign w:val="center"/>
          </w:tcPr>
          <w:p w:rsidR="00486711" w:rsidRPr="00EB6035" w:rsidRDefault="00486711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486711" w:rsidRPr="00EB6035" w:rsidRDefault="00486711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486711" w:rsidRPr="00EB6035" w:rsidRDefault="00486711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486711" w:rsidRPr="009E7E56" w:rsidTr="000039B0">
        <w:trPr>
          <w:trHeight w:val="456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13.2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0.31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1.75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0.026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130</w:t>
            </w:r>
          </w:p>
        </w:tc>
      </w:tr>
      <w:tr w:rsidR="00486711" w:rsidRPr="009E7E56" w:rsidTr="000039B0">
        <w:trPr>
          <w:trHeight w:val="411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1.89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0.247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50</w:t>
            </w:r>
          </w:p>
        </w:tc>
      </w:tr>
      <w:tr w:rsidR="00486711" w:rsidRPr="009E7E56" w:rsidTr="000039B0">
        <w:trPr>
          <w:trHeight w:val="441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18.7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2.38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1.19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0.160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2400</w:t>
            </w:r>
          </w:p>
        </w:tc>
      </w:tr>
      <w:tr w:rsidR="00486711" w:rsidRPr="009E7E56" w:rsidTr="000039B0">
        <w:trPr>
          <w:trHeight w:val="456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1.54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0.12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0.704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0.038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170</w:t>
            </w:r>
          </w:p>
        </w:tc>
      </w:tr>
      <w:tr w:rsidR="00486711" w:rsidRPr="009E7E56" w:rsidTr="000039B0">
        <w:trPr>
          <w:trHeight w:val="466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18.5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0.33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1.19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340</w:t>
            </w:r>
          </w:p>
        </w:tc>
      </w:tr>
      <w:tr w:rsidR="00486711" w:rsidRPr="009E7E56" w:rsidTr="000039B0">
        <w:trPr>
          <w:trHeight w:val="481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4.92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0.09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0.545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80</w:t>
            </w:r>
          </w:p>
        </w:tc>
      </w:tr>
      <w:tr w:rsidR="00486711" w:rsidRPr="009E7E56" w:rsidTr="000039B0">
        <w:trPr>
          <w:trHeight w:val="481"/>
        </w:trPr>
        <w:tc>
          <w:tcPr>
            <w:tcW w:w="423" w:type="pct"/>
            <w:vAlign w:val="center"/>
          </w:tcPr>
          <w:p w:rsidR="00486711" w:rsidRPr="00EB6035" w:rsidRDefault="0048671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7.89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0.30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1.00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486711" w:rsidRPr="000039B0" w:rsidRDefault="00486711" w:rsidP="000039B0">
            <w:pPr>
              <w:jc w:val="center"/>
              <w:rPr>
                <w:rFonts w:ascii="宋体" w:cs="宋体"/>
                <w:szCs w:val="21"/>
              </w:rPr>
            </w:pPr>
            <w:r w:rsidRPr="000039B0">
              <w:rPr>
                <w:rFonts w:ascii="宋体" w:hAnsi="宋体"/>
                <w:szCs w:val="21"/>
              </w:rPr>
              <w:t>170</w:t>
            </w:r>
          </w:p>
        </w:tc>
      </w:tr>
    </w:tbl>
    <w:p w:rsidR="00486711" w:rsidRDefault="00486711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486711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15C6"/>
    <w:rsid w:val="000039B0"/>
    <w:rsid w:val="00004916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679C1"/>
    <w:rsid w:val="00173CAB"/>
    <w:rsid w:val="0018296B"/>
    <w:rsid w:val="00194034"/>
    <w:rsid w:val="001A7CBB"/>
    <w:rsid w:val="001B4F95"/>
    <w:rsid w:val="001E7254"/>
    <w:rsid w:val="001F371B"/>
    <w:rsid w:val="001F44CF"/>
    <w:rsid w:val="0020380E"/>
    <w:rsid w:val="0021560D"/>
    <w:rsid w:val="002270A7"/>
    <w:rsid w:val="00233CF5"/>
    <w:rsid w:val="0023580A"/>
    <w:rsid w:val="00242B4D"/>
    <w:rsid w:val="00246840"/>
    <w:rsid w:val="00262DB3"/>
    <w:rsid w:val="00281221"/>
    <w:rsid w:val="002A2E59"/>
    <w:rsid w:val="002B2033"/>
    <w:rsid w:val="002B25BD"/>
    <w:rsid w:val="002F2DD8"/>
    <w:rsid w:val="002F62B6"/>
    <w:rsid w:val="00307295"/>
    <w:rsid w:val="003230CF"/>
    <w:rsid w:val="00331597"/>
    <w:rsid w:val="003330DB"/>
    <w:rsid w:val="003354D6"/>
    <w:rsid w:val="00343CE8"/>
    <w:rsid w:val="00366CA6"/>
    <w:rsid w:val="00372E84"/>
    <w:rsid w:val="00375B45"/>
    <w:rsid w:val="00390AF9"/>
    <w:rsid w:val="0039466C"/>
    <w:rsid w:val="003B3570"/>
    <w:rsid w:val="003C335A"/>
    <w:rsid w:val="003E2195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530C3"/>
    <w:rsid w:val="00463397"/>
    <w:rsid w:val="0047241C"/>
    <w:rsid w:val="00481C4E"/>
    <w:rsid w:val="00486711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7AF4"/>
    <w:rsid w:val="00694E7A"/>
    <w:rsid w:val="0069580E"/>
    <w:rsid w:val="006A1628"/>
    <w:rsid w:val="006A4138"/>
    <w:rsid w:val="006A5BD2"/>
    <w:rsid w:val="006A789A"/>
    <w:rsid w:val="006B1328"/>
    <w:rsid w:val="006B496D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47023"/>
    <w:rsid w:val="007578AF"/>
    <w:rsid w:val="00770279"/>
    <w:rsid w:val="0077538B"/>
    <w:rsid w:val="00775845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19D3"/>
    <w:rsid w:val="00861E4E"/>
    <w:rsid w:val="00872719"/>
    <w:rsid w:val="00876862"/>
    <w:rsid w:val="00877364"/>
    <w:rsid w:val="00890009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43918"/>
    <w:rsid w:val="009469C8"/>
    <w:rsid w:val="00947B2E"/>
    <w:rsid w:val="00997925"/>
    <w:rsid w:val="009A4A6B"/>
    <w:rsid w:val="009A568D"/>
    <w:rsid w:val="009D2201"/>
    <w:rsid w:val="009E7E56"/>
    <w:rsid w:val="009F1E90"/>
    <w:rsid w:val="00A03D08"/>
    <w:rsid w:val="00A06E3E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AC35D6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255B"/>
    <w:rsid w:val="00BA3467"/>
    <w:rsid w:val="00BA4D36"/>
    <w:rsid w:val="00BC1801"/>
    <w:rsid w:val="00BC4D66"/>
    <w:rsid w:val="00BC79AF"/>
    <w:rsid w:val="00BD352D"/>
    <w:rsid w:val="00C10E04"/>
    <w:rsid w:val="00C171FD"/>
    <w:rsid w:val="00C1766B"/>
    <w:rsid w:val="00C420C8"/>
    <w:rsid w:val="00C45566"/>
    <w:rsid w:val="00C574D0"/>
    <w:rsid w:val="00C72406"/>
    <w:rsid w:val="00C835A7"/>
    <w:rsid w:val="00C9241A"/>
    <w:rsid w:val="00CA4600"/>
    <w:rsid w:val="00CC32A5"/>
    <w:rsid w:val="00CE0987"/>
    <w:rsid w:val="00CF0610"/>
    <w:rsid w:val="00D17970"/>
    <w:rsid w:val="00D352EB"/>
    <w:rsid w:val="00D45C2B"/>
    <w:rsid w:val="00D467E5"/>
    <w:rsid w:val="00D47511"/>
    <w:rsid w:val="00D87ED7"/>
    <w:rsid w:val="00D90381"/>
    <w:rsid w:val="00D91FE9"/>
    <w:rsid w:val="00D931E5"/>
    <w:rsid w:val="00D962D0"/>
    <w:rsid w:val="00DA26A9"/>
    <w:rsid w:val="00DA388E"/>
    <w:rsid w:val="00DB2C07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6035"/>
    <w:rsid w:val="00EB7275"/>
    <w:rsid w:val="00EC0970"/>
    <w:rsid w:val="00ED378F"/>
    <w:rsid w:val="00EF41B5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725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Strong">
    <w:name w:val="Strong"/>
    <w:basedOn w:val="DefaultParagraphFont"/>
    <w:uiPriority w:val="99"/>
    <w:qFormat/>
    <w:rsid w:val="001E7254"/>
    <w:rPr>
      <w:rFonts w:cs="Times New Roman"/>
      <w:b/>
      <w:color w:val="943634"/>
      <w:spacing w:val="5"/>
    </w:rPr>
  </w:style>
  <w:style w:type="character" w:styleId="PageNumber">
    <w:name w:val="page number"/>
    <w:basedOn w:val="DefaultParagraphFont"/>
    <w:uiPriority w:val="99"/>
    <w:rsid w:val="001E72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E7254"/>
    <w:rPr>
      <w:rFonts w:cs="Times New Roman"/>
      <w:caps/>
      <w:spacing w:val="5"/>
      <w:sz w:val="20"/>
    </w:rPr>
  </w:style>
  <w:style w:type="table" w:styleId="TableGrid">
    <w:name w:val="Table Grid"/>
    <w:basedOn w:val="TableNormal"/>
    <w:uiPriority w:val="99"/>
    <w:rsid w:val="001E72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link w:val="Char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">
    <w:name w:val="无间隔 Char"/>
    <w:basedOn w:val="DefaultParagraphFont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link w:val="Char0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0">
    <w:name w:val="引用 Char"/>
    <w:basedOn w:val="DefaultParagraphFont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Normal"/>
    <w:next w:val="Normal"/>
    <w:link w:val="Char1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1">
    <w:name w:val="明显引用 Char"/>
    <w:basedOn w:val="DefaultParagraphFont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DefaultParagraphFont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Heading1"/>
    <w:next w:val="Normal"/>
    <w:uiPriority w:val="99"/>
    <w:rsid w:val="001E7254"/>
    <w:pPr>
      <w:outlineLvl w:val="9"/>
    </w:pPr>
  </w:style>
  <w:style w:type="character" w:customStyle="1" w:styleId="font51">
    <w:name w:val="font51"/>
    <w:basedOn w:val="DefaultParagraphFont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DefaultParagraphFont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554</Words>
  <Characters>3160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subject/>
  <dc:creator>Legend User</dc:creator>
  <cp:keywords/>
  <dc:description/>
  <cp:lastModifiedBy>Sky123.Org</cp:lastModifiedBy>
  <cp:revision>3</cp:revision>
  <cp:lastPrinted>2017-12-21T02:37:00Z</cp:lastPrinted>
  <dcterms:created xsi:type="dcterms:W3CDTF">2019-04-23T03:19:00Z</dcterms:created>
  <dcterms:modified xsi:type="dcterms:W3CDTF">2019-04-23T03:22:00Z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